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15" w:rsidRDefault="00712215" w:rsidP="00712215">
      <w:pPr>
        <w:jc w:val="center"/>
        <w:rPr>
          <w:rFonts w:eastAsia="仿宋_GB2312"/>
          <w:b/>
          <w:bCs/>
          <w:w w:val="200"/>
          <w:sz w:val="36"/>
          <w:lang w:val="en-GB"/>
        </w:rPr>
      </w:pPr>
    </w:p>
    <w:p w:rsidR="006B7E03" w:rsidRDefault="006B7E03" w:rsidP="00712215">
      <w:pPr>
        <w:jc w:val="center"/>
        <w:rPr>
          <w:rFonts w:eastAsia="仿宋_GB2312"/>
          <w:b/>
          <w:bCs/>
          <w:w w:val="200"/>
          <w:sz w:val="36"/>
          <w:lang w:val="en-GB"/>
        </w:rPr>
      </w:pPr>
    </w:p>
    <w:p w:rsidR="00712215" w:rsidRPr="00EF4670" w:rsidRDefault="00712215" w:rsidP="00712215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w w:val="200"/>
          <w:sz w:val="44"/>
          <w:lang w:val="en-GB"/>
        </w:rPr>
      </w:pPr>
      <w:r w:rsidRPr="00EF4670">
        <w:rPr>
          <w:rFonts w:ascii="楷体_GB2312" w:eastAsia="楷体_GB2312" w:hint="eastAsia"/>
          <w:b/>
          <w:bCs/>
          <w:w w:val="200"/>
          <w:sz w:val="44"/>
          <w:lang w:val="en-GB"/>
        </w:rPr>
        <w:t>实验动物从业人员</w:t>
      </w:r>
    </w:p>
    <w:p w:rsidR="00712215" w:rsidRPr="00EF4670" w:rsidRDefault="00712215" w:rsidP="00712215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w w:val="200"/>
          <w:sz w:val="44"/>
          <w:lang w:val="en-GB"/>
        </w:rPr>
      </w:pPr>
      <w:r w:rsidRPr="00EF4670">
        <w:rPr>
          <w:rFonts w:ascii="楷体_GB2312" w:eastAsia="楷体_GB2312" w:hint="eastAsia"/>
          <w:b/>
          <w:bCs/>
          <w:w w:val="200"/>
          <w:sz w:val="44"/>
          <w:lang w:val="en-GB"/>
        </w:rPr>
        <w:t>培训表</w:t>
      </w: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D44D9B" w:rsidRPr="002E36F3" w:rsidRDefault="00D44D9B" w:rsidP="00712215">
      <w:pPr>
        <w:rPr>
          <w:rFonts w:eastAsia="华文楷体"/>
          <w:lang w:val="en-GB"/>
        </w:rPr>
      </w:pP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712215" w:rsidRPr="00EF4670" w:rsidRDefault="00712215" w:rsidP="00D84E21">
      <w:pPr>
        <w:ind w:firstLineChars="300" w:firstLine="900"/>
        <w:rPr>
          <w:rFonts w:ascii="宋体" w:hAnsi="宋体"/>
          <w:sz w:val="30"/>
          <w:u w:val="single"/>
          <w:lang w:val="en-GB"/>
        </w:rPr>
      </w:pPr>
      <w:r w:rsidRPr="00EF4670">
        <w:rPr>
          <w:rFonts w:ascii="宋体" w:hAnsi="宋体" w:hint="eastAsia"/>
          <w:sz w:val="30"/>
          <w:lang w:val="en-GB"/>
        </w:rPr>
        <w:t>培 训 项 目</w:t>
      </w:r>
      <w:r w:rsidR="00E31162">
        <w:rPr>
          <w:rFonts w:ascii="宋体" w:hAnsi="宋体" w:hint="eastAsia"/>
          <w:sz w:val="30"/>
          <w:u w:val="single"/>
          <w:lang w:val="en-GB"/>
        </w:rPr>
        <w:t xml:space="preserve"> 设</w:t>
      </w:r>
      <w:r w:rsidR="00083880" w:rsidRPr="00EF4670">
        <w:rPr>
          <w:rFonts w:ascii="宋体" w:hAnsi="宋体" w:hint="eastAsia"/>
          <w:sz w:val="30"/>
          <w:u w:val="single"/>
          <w:lang w:val="en-GB"/>
        </w:rPr>
        <w:t xml:space="preserve">施运行管理培训 </w:t>
      </w:r>
      <w:r w:rsidR="00D84E21" w:rsidRPr="00EF4670">
        <w:rPr>
          <w:rFonts w:ascii="宋体" w:hAnsi="宋体" w:hint="eastAsia"/>
          <w:sz w:val="30"/>
          <w:u w:val="single"/>
          <w:lang w:val="en-GB"/>
        </w:rPr>
        <w:t>（</w:t>
      </w:r>
      <w:r w:rsidR="006F6F78" w:rsidRPr="00EF4670">
        <w:rPr>
          <w:rFonts w:ascii="宋体" w:hAnsi="宋体" w:hint="eastAsia"/>
          <w:sz w:val="30"/>
          <w:u w:val="single"/>
          <w:lang w:val="en-GB"/>
        </w:rPr>
        <w:t>屏障</w:t>
      </w:r>
      <w:r w:rsidR="00D84E21" w:rsidRPr="00EF4670">
        <w:rPr>
          <w:rFonts w:ascii="宋体" w:hAnsi="宋体" w:hint="eastAsia"/>
          <w:sz w:val="30"/>
          <w:u w:val="single"/>
          <w:lang w:val="en-GB"/>
        </w:rPr>
        <w:t>环境与IVC）</w:t>
      </w:r>
    </w:p>
    <w:p w:rsidR="00712215" w:rsidRPr="00EF4670" w:rsidRDefault="00712215" w:rsidP="00712215">
      <w:pPr>
        <w:rPr>
          <w:rFonts w:ascii="宋体" w:hAnsi="宋体"/>
          <w:sz w:val="30"/>
          <w:lang w:val="en-GB"/>
        </w:rPr>
      </w:pPr>
    </w:p>
    <w:p w:rsidR="00712215" w:rsidRPr="00EF4670" w:rsidRDefault="00712215" w:rsidP="0046535F">
      <w:pPr>
        <w:ind w:firstLineChars="300" w:firstLine="900"/>
        <w:jc w:val="left"/>
        <w:rPr>
          <w:rFonts w:ascii="宋体" w:hAnsi="宋体"/>
          <w:sz w:val="30"/>
          <w:u w:val="single"/>
          <w:lang w:val="en-GB"/>
        </w:rPr>
      </w:pPr>
      <w:r w:rsidRPr="00EF4670">
        <w:rPr>
          <w:rFonts w:ascii="宋体" w:hAnsi="宋体" w:hint="eastAsia"/>
          <w:sz w:val="30"/>
          <w:lang w:val="en-GB"/>
        </w:rPr>
        <w:t>姓      名</w:t>
      </w:r>
      <w:r w:rsidR="008765D9">
        <w:rPr>
          <w:rFonts w:ascii="宋体" w:hAnsi="宋体" w:hint="eastAsia"/>
          <w:sz w:val="30"/>
          <w:u w:val="single"/>
          <w:lang w:val="en-GB"/>
        </w:rPr>
        <w:t xml:space="preserve">          </w:t>
      </w:r>
      <w:r w:rsidR="00916D54">
        <w:rPr>
          <w:rFonts w:ascii="宋体" w:hAnsi="宋体" w:hint="eastAsia"/>
          <w:sz w:val="30"/>
          <w:u w:val="single"/>
          <w:lang w:val="en-GB"/>
        </w:rPr>
        <w:t xml:space="preserve">   </w:t>
      </w:r>
      <w:r w:rsidR="008765D9">
        <w:rPr>
          <w:rFonts w:ascii="宋体" w:hAnsi="宋体" w:hint="eastAsia"/>
          <w:sz w:val="30"/>
          <w:u w:val="single"/>
          <w:lang w:val="en-GB"/>
        </w:rPr>
        <w:t xml:space="preserve">                  </w:t>
      </w:r>
      <w:r w:rsidR="008765D9">
        <w:rPr>
          <w:rFonts w:ascii="宋体" w:hAnsi="宋体" w:hint="eastAsia"/>
          <w:sz w:val="30"/>
          <w:lang w:val="en-GB"/>
        </w:rPr>
        <w:t xml:space="preserve">        </w:t>
      </w:r>
    </w:p>
    <w:p w:rsidR="00712215" w:rsidRPr="00EF4670" w:rsidRDefault="00712215" w:rsidP="00712215">
      <w:pPr>
        <w:ind w:firstLineChars="300" w:firstLine="900"/>
        <w:rPr>
          <w:rFonts w:ascii="宋体" w:hAnsi="宋体"/>
          <w:sz w:val="30"/>
          <w:lang w:val="en-GB"/>
        </w:rPr>
      </w:pPr>
    </w:p>
    <w:p w:rsidR="00A70394" w:rsidRPr="00EF4670" w:rsidRDefault="00A70394" w:rsidP="00712215">
      <w:pPr>
        <w:ind w:firstLineChars="300" w:firstLine="900"/>
        <w:rPr>
          <w:rFonts w:ascii="宋体" w:hAnsi="宋体"/>
          <w:sz w:val="30"/>
          <w:lang w:val="en-GB"/>
        </w:rPr>
      </w:pPr>
      <w:r w:rsidRPr="00EF4670">
        <w:rPr>
          <w:rFonts w:ascii="宋体" w:hAnsi="宋体" w:hint="eastAsia"/>
          <w:sz w:val="30"/>
          <w:lang w:val="en-GB"/>
        </w:rPr>
        <w:t>培 训 时 间</w:t>
      </w:r>
      <w:r w:rsidR="00B246BF" w:rsidRPr="00EF4670">
        <w:rPr>
          <w:rFonts w:ascii="宋体" w:hAnsi="宋体" w:hint="eastAsia"/>
          <w:sz w:val="30"/>
          <w:u w:val="single"/>
          <w:lang w:val="en-GB"/>
        </w:rPr>
        <w:t>20</w:t>
      </w:r>
      <w:r w:rsidR="003806BC" w:rsidRPr="00EF4670">
        <w:rPr>
          <w:rFonts w:ascii="宋体" w:hAnsi="宋体" w:hint="eastAsia"/>
          <w:sz w:val="30"/>
          <w:u w:val="single"/>
          <w:lang w:val="en-GB"/>
        </w:rPr>
        <w:t>1</w:t>
      </w:r>
      <w:r w:rsidR="00996D1C">
        <w:rPr>
          <w:rFonts w:ascii="宋体" w:hAnsi="宋体" w:hint="eastAsia"/>
          <w:sz w:val="30"/>
          <w:u w:val="single"/>
          <w:lang w:val="en-GB"/>
        </w:rPr>
        <w:t>9</w:t>
      </w:r>
      <w:r w:rsidR="00B246BF" w:rsidRPr="00EF4670">
        <w:rPr>
          <w:rFonts w:ascii="宋体" w:hAnsi="宋体" w:hint="eastAsia"/>
          <w:sz w:val="30"/>
          <w:u w:val="single"/>
          <w:lang w:val="en-GB"/>
        </w:rPr>
        <w:t>年</w:t>
      </w:r>
      <w:r w:rsidR="00A2762F">
        <w:rPr>
          <w:rFonts w:ascii="宋体" w:hAnsi="宋体" w:hint="eastAsia"/>
          <w:sz w:val="30"/>
          <w:u w:val="single"/>
          <w:lang w:val="en-GB"/>
        </w:rPr>
        <w:t>4</w:t>
      </w:r>
      <w:r w:rsidR="00B246BF" w:rsidRPr="00EF4670">
        <w:rPr>
          <w:rFonts w:ascii="宋体" w:hAnsi="宋体" w:hint="eastAsia"/>
          <w:sz w:val="30"/>
          <w:u w:val="single"/>
          <w:lang w:val="en-GB"/>
        </w:rPr>
        <w:t>月</w:t>
      </w:r>
      <w:r w:rsidR="00A2762F">
        <w:rPr>
          <w:rFonts w:ascii="宋体" w:hAnsi="宋体" w:hint="eastAsia"/>
          <w:sz w:val="30"/>
          <w:u w:val="single"/>
          <w:lang w:val="en-GB"/>
        </w:rPr>
        <w:t>9</w:t>
      </w:r>
      <w:r w:rsidR="00B246BF" w:rsidRPr="00EF4670">
        <w:rPr>
          <w:rFonts w:ascii="宋体" w:hAnsi="宋体" w:hint="eastAsia"/>
          <w:sz w:val="30"/>
          <w:u w:val="single"/>
          <w:lang w:val="en-GB"/>
        </w:rPr>
        <w:t>日</w:t>
      </w:r>
      <w:r w:rsidRPr="00EF4670">
        <w:rPr>
          <w:rFonts w:ascii="宋体" w:hAnsi="宋体" w:hint="eastAsia"/>
          <w:sz w:val="30"/>
          <w:u w:val="single"/>
          <w:lang w:val="en-GB"/>
        </w:rPr>
        <w:t>至</w:t>
      </w:r>
      <w:r w:rsidR="00B246BF" w:rsidRPr="00EF4670">
        <w:rPr>
          <w:rFonts w:ascii="宋体" w:hAnsi="宋体" w:hint="eastAsia"/>
          <w:sz w:val="30"/>
          <w:u w:val="single"/>
          <w:lang w:val="en-GB"/>
        </w:rPr>
        <w:t xml:space="preserve"> 20</w:t>
      </w:r>
      <w:r w:rsidR="003806BC" w:rsidRPr="00EF4670">
        <w:rPr>
          <w:rFonts w:ascii="宋体" w:hAnsi="宋体" w:hint="eastAsia"/>
          <w:sz w:val="30"/>
          <w:u w:val="single"/>
          <w:lang w:val="en-GB"/>
        </w:rPr>
        <w:t>1</w:t>
      </w:r>
      <w:r w:rsidR="00996D1C">
        <w:rPr>
          <w:rFonts w:ascii="宋体" w:hAnsi="宋体" w:hint="eastAsia"/>
          <w:sz w:val="30"/>
          <w:u w:val="single"/>
          <w:lang w:val="en-GB"/>
        </w:rPr>
        <w:t>9</w:t>
      </w:r>
      <w:r w:rsidR="00B246BF" w:rsidRPr="00EF4670">
        <w:rPr>
          <w:rFonts w:ascii="宋体" w:hAnsi="宋体" w:hint="eastAsia"/>
          <w:sz w:val="30"/>
          <w:u w:val="single"/>
          <w:lang w:val="en-GB"/>
        </w:rPr>
        <w:t>年</w:t>
      </w:r>
      <w:r w:rsidR="00A2762F">
        <w:rPr>
          <w:rFonts w:ascii="宋体" w:hAnsi="宋体" w:hint="eastAsia"/>
          <w:sz w:val="30"/>
          <w:u w:val="single"/>
          <w:lang w:val="en-GB"/>
        </w:rPr>
        <w:t>4</w:t>
      </w:r>
      <w:r w:rsidR="00B246BF" w:rsidRPr="00EF4670">
        <w:rPr>
          <w:rFonts w:ascii="宋体" w:hAnsi="宋体" w:hint="eastAsia"/>
          <w:sz w:val="30"/>
          <w:u w:val="single"/>
          <w:lang w:val="en-GB"/>
        </w:rPr>
        <w:t>月</w:t>
      </w:r>
      <w:r w:rsidR="00A2762F">
        <w:rPr>
          <w:rFonts w:ascii="宋体" w:hAnsi="宋体" w:hint="eastAsia"/>
          <w:sz w:val="30"/>
          <w:u w:val="single"/>
          <w:lang w:val="en-GB"/>
        </w:rPr>
        <w:t>13</w:t>
      </w:r>
      <w:r w:rsidR="00B246BF" w:rsidRPr="00EF4670">
        <w:rPr>
          <w:rFonts w:ascii="宋体" w:hAnsi="宋体" w:hint="eastAsia"/>
          <w:sz w:val="30"/>
          <w:u w:val="single"/>
          <w:lang w:val="en-GB"/>
        </w:rPr>
        <w:t>日</w:t>
      </w:r>
    </w:p>
    <w:p w:rsidR="00A70394" w:rsidRPr="003956AD" w:rsidRDefault="00A70394" w:rsidP="00712215">
      <w:pPr>
        <w:ind w:firstLineChars="300" w:firstLine="900"/>
        <w:rPr>
          <w:rFonts w:ascii="宋体" w:hAnsi="宋体"/>
          <w:sz w:val="30"/>
          <w:lang w:val="en-GB"/>
        </w:rPr>
      </w:pPr>
    </w:p>
    <w:p w:rsidR="00712215" w:rsidRPr="00EF4670" w:rsidRDefault="00712215" w:rsidP="00712215">
      <w:pPr>
        <w:ind w:firstLineChars="300" w:firstLine="900"/>
        <w:rPr>
          <w:rFonts w:ascii="宋体" w:hAnsi="宋体"/>
          <w:sz w:val="30"/>
          <w:u w:val="single"/>
          <w:lang w:val="en-GB"/>
        </w:rPr>
      </w:pPr>
      <w:r w:rsidRPr="00EF4670">
        <w:rPr>
          <w:rFonts w:ascii="宋体" w:hAnsi="宋体" w:hint="eastAsia"/>
          <w:sz w:val="30"/>
          <w:lang w:val="en-GB"/>
        </w:rPr>
        <w:t>选 送 单 位</w:t>
      </w:r>
      <w:r w:rsidR="008765D9">
        <w:rPr>
          <w:rFonts w:ascii="宋体" w:hAnsi="宋体" w:hint="eastAsia"/>
          <w:sz w:val="30"/>
          <w:lang w:val="en-GB"/>
        </w:rPr>
        <w:t xml:space="preserve"> </w:t>
      </w:r>
      <w:r w:rsidR="008765D9">
        <w:rPr>
          <w:rFonts w:ascii="宋体" w:hAnsi="宋体" w:hint="eastAsia"/>
          <w:sz w:val="30"/>
          <w:u w:val="single"/>
          <w:lang w:val="en-GB"/>
        </w:rPr>
        <w:t xml:space="preserve">       </w:t>
      </w:r>
      <w:r w:rsidR="008765D9">
        <w:rPr>
          <w:rFonts w:ascii="宋体" w:hAnsi="宋体" w:hint="eastAsia"/>
          <w:sz w:val="30"/>
          <w:lang w:val="en-GB"/>
        </w:rPr>
        <w:t xml:space="preserve">    </w:t>
      </w:r>
    </w:p>
    <w:p w:rsidR="00712215" w:rsidRPr="003D2E45" w:rsidRDefault="00712215" w:rsidP="00712215">
      <w:pPr>
        <w:ind w:firstLineChars="300" w:firstLine="900"/>
        <w:rPr>
          <w:rFonts w:ascii="宋体" w:hAnsi="宋体"/>
          <w:sz w:val="30"/>
          <w:u w:val="single"/>
          <w:lang w:val="en-GB"/>
        </w:rPr>
      </w:pPr>
    </w:p>
    <w:p w:rsidR="00712215" w:rsidRPr="00EF4670" w:rsidRDefault="00712215" w:rsidP="00712215">
      <w:pPr>
        <w:ind w:firstLineChars="300" w:firstLine="900"/>
        <w:rPr>
          <w:rFonts w:ascii="宋体" w:hAnsi="宋体"/>
          <w:sz w:val="30"/>
          <w:u w:val="single"/>
          <w:lang w:val="en-GB"/>
        </w:rPr>
      </w:pPr>
      <w:r w:rsidRPr="00EF4670">
        <w:rPr>
          <w:rFonts w:ascii="宋体" w:hAnsi="宋体" w:hint="eastAsia"/>
          <w:sz w:val="30"/>
          <w:lang w:val="en-GB"/>
        </w:rPr>
        <w:t>培 训 单 位</w:t>
      </w:r>
      <w:proofErr w:type="gramStart"/>
      <w:r w:rsidR="008C3A6A" w:rsidRPr="00EF4670">
        <w:rPr>
          <w:rFonts w:ascii="宋体" w:hAnsi="宋体" w:hint="eastAsia"/>
          <w:sz w:val="30"/>
          <w:u w:val="single"/>
          <w:lang w:val="en-GB"/>
        </w:rPr>
        <w:t xml:space="preserve">　　　　</w:t>
      </w:r>
      <w:proofErr w:type="gramEnd"/>
      <w:r w:rsidR="008C3A6A" w:rsidRPr="00EF4670">
        <w:rPr>
          <w:rFonts w:ascii="宋体" w:hAnsi="宋体" w:hint="eastAsia"/>
          <w:sz w:val="30"/>
          <w:u w:val="single"/>
          <w:lang w:val="en-GB"/>
        </w:rPr>
        <w:t>南通大学</w:t>
      </w:r>
      <w:r w:rsidR="008765D9">
        <w:rPr>
          <w:rFonts w:ascii="宋体" w:hAnsi="宋体" w:hint="eastAsia"/>
          <w:sz w:val="30"/>
          <w:u w:val="single"/>
          <w:lang w:val="en-GB"/>
        </w:rPr>
        <w:t xml:space="preserve">                </w:t>
      </w:r>
      <w:r w:rsidR="00F62027">
        <w:rPr>
          <w:rFonts w:ascii="宋体" w:hAnsi="宋体" w:hint="eastAsia"/>
          <w:sz w:val="30"/>
          <w:u w:val="single"/>
          <w:lang w:val="en-GB"/>
        </w:rPr>
        <w:t xml:space="preserve"> </w:t>
      </w:r>
      <w:r w:rsidR="008765D9">
        <w:rPr>
          <w:rFonts w:ascii="宋体" w:hAnsi="宋体" w:hint="eastAsia"/>
          <w:sz w:val="30"/>
          <w:u w:val="single"/>
          <w:lang w:val="en-GB"/>
        </w:rPr>
        <w:t xml:space="preserve">   </w:t>
      </w: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712215" w:rsidRPr="008C3A6A" w:rsidRDefault="00712215" w:rsidP="00712215">
      <w:pPr>
        <w:rPr>
          <w:rFonts w:eastAsia="华文楷体"/>
          <w:lang w:val="en-GB"/>
        </w:rPr>
      </w:pPr>
    </w:p>
    <w:p w:rsidR="00D44D9B" w:rsidRPr="002E36F3" w:rsidRDefault="00D44D9B" w:rsidP="00712215">
      <w:pPr>
        <w:rPr>
          <w:rFonts w:eastAsia="华文楷体"/>
          <w:lang w:val="en-GB"/>
        </w:rPr>
      </w:pPr>
    </w:p>
    <w:p w:rsidR="00D44D9B" w:rsidRPr="002E36F3" w:rsidRDefault="00D44D9B" w:rsidP="00712215">
      <w:pPr>
        <w:rPr>
          <w:rFonts w:eastAsia="华文楷体"/>
          <w:lang w:val="en-GB"/>
        </w:rPr>
      </w:pP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712215" w:rsidRPr="002E36F3" w:rsidRDefault="00712215" w:rsidP="00712215">
      <w:pPr>
        <w:rPr>
          <w:rFonts w:eastAsia="华文楷体"/>
          <w:lang w:val="en-GB"/>
        </w:rPr>
      </w:pPr>
    </w:p>
    <w:p w:rsidR="00712215" w:rsidRPr="002E36F3" w:rsidRDefault="00712215" w:rsidP="00712215">
      <w:pPr>
        <w:jc w:val="center"/>
        <w:rPr>
          <w:rFonts w:eastAsia="华文楷体"/>
          <w:w w:val="200"/>
          <w:sz w:val="32"/>
          <w:lang w:val="en-GB"/>
        </w:rPr>
      </w:pPr>
      <w:r w:rsidRPr="005D6F44">
        <w:rPr>
          <w:rFonts w:eastAsia="楷体_GB2312" w:hint="eastAsia"/>
          <w:w w:val="200"/>
          <w:sz w:val="32"/>
          <w:lang w:val="en-GB"/>
        </w:rPr>
        <w:t>江苏省实验动物协会</w:t>
      </w:r>
    </w:p>
    <w:p w:rsidR="00712215" w:rsidRPr="005D6F44" w:rsidRDefault="00712215" w:rsidP="00712215">
      <w:pPr>
        <w:jc w:val="center"/>
        <w:rPr>
          <w:rFonts w:ascii="宋体" w:hAnsi="宋体"/>
          <w:sz w:val="28"/>
          <w:lang w:val="en-GB"/>
        </w:rPr>
      </w:pPr>
      <w:r w:rsidRPr="005D6F44">
        <w:rPr>
          <w:rFonts w:ascii="宋体" w:hAnsi="宋体" w:hint="eastAsia"/>
          <w:sz w:val="28"/>
          <w:lang w:val="en-GB"/>
        </w:rPr>
        <w:t>二</w:t>
      </w:r>
      <w:r w:rsidR="00015F5B" w:rsidRPr="005D6F44">
        <w:rPr>
          <w:rFonts w:ascii="宋体" w:hAnsi="宋体" w:hint="eastAsia"/>
          <w:sz w:val="28"/>
          <w:lang w:val="en-GB"/>
        </w:rPr>
        <w:t>○</w:t>
      </w:r>
      <w:r w:rsidR="003806BC">
        <w:rPr>
          <w:rFonts w:ascii="宋体" w:hAnsi="宋体" w:hint="eastAsia"/>
          <w:sz w:val="28"/>
          <w:lang w:val="en-GB"/>
        </w:rPr>
        <w:t>一</w:t>
      </w:r>
      <w:r w:rsidR="00805632">
        <w:rPr>
          <w:rFonts w:ascii="宋体" w:hAnsi="宋体" w:hint="eastAsia"/>
          <w:sz w:val="28"/>
          <w:lang w:val="en-GB"/>
        </w:rPr>
        <w:t>九</w:t>
      </w:r>
      <w:r w:rsidRPr="005D6F44">
        <w:rPr>
          <w:rFonts w:ascii="宋体" w:hAnsi="宋体" w:hint="eastAsia"/>
          <w:sz w:val="28"/>
          <w:lang w:val="en-GB"/>
        </w:rPr>
        <w:t>年</w:t>
      </w:r>
      <w:r w:rsidR="00805632">
        <w:rPr>
          <w:rFonts w:ascii="宋体" w:hAnsi="宋体" w:hint="eastAsia"/>
          <w:sz w:val="28"/>
          <w:lang w:val="en-GB"/>
        </w:rPr>
        <w:t>三</w:t>
      </w:r>
      <w:r w:rsidRPr="005D6F44">
        <w:rPr>
          <w:rFonts w:ascii="宋体" w:hAnsi="宋体" w:hint="eastAsia"/>
          <w:sz w:val="28"/>
          <w:lang w:val="en-GB"/>
        </w:rPr>
        <w:t>月</w:t>
      </w:r>
    </w:p>
    <w:tbl>
      <w:tblPr>
        <w:tblpPr w:leftFromText="180" w:rightFromText="180" w:vertAnchor="text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323"/>
        <w:gridCol w:w="1381"/>
        <w:gridCol w:w="1377"/>
        <w:gridCol w:w="239"/>
        <w:gridCol w:w="720"/>
        <w:gridCol w:w="540"/>
        <w:gridCol w:w="540"/>
        <w:gridCol w:w="1214"/>
      </w:tblGrid>
      <w:tr w:rsidR="00902F21" w:rsidRPr="00FA13BB">
        <w:trPr>
          <w:trHeight w:val="765"/>
        </w:trPr>
        <w:tc>
          <w:tcPr>
            <w:tcW w:w="1188" w:type="dxa"/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lastRenderedPageBreak/>
              <w:t>姓 名</w:t>
            </w:r>
          </w:p>
        </w:tc>
        <w:tc>
          <w:tcPr>
            <w:tcW w:w="1323" w:type="dxa"/>
            <w:vAlign w:val="center"/>
          </w:tcPr>
          <w:p w:rsidR="00925FF4" w:rsidRPr="00FA13BB" w:rsidRDefault="00925FF4" w:rsidP="008C184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2336" w:type="dxa"/>
            <w:gridSpan w:val="3"/>
            <w:vAlign w:val="center"/>
          </w:tcPr>
          <w:p w:rsidR="00925FF4" w:rsidRPr="00326F0F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>学 历</w:t>
            </w:r>
          </w:p>
        </w:tc>
        <w:tc>
          <w:tcPr>
            <w:tcW w:w="1214" w:type="dxa"/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02F21" w:rsidRPr="00FA13BB">
        <w:trPr>
          <w:trHeight w:val="762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 xml:space="preserve">职 </w:t>
            </w:r>
            <w:proofErr w:type="gramStart"/>
            <w:r w:rsidRPr="00FA13BB"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>技术职称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>从事专业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02F21" w:rsidRPr="00FA13BB">
        <w:trPr>
          <w:trHeight w:val="762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806BC" w:rsidRPr="00FA13BB" w:rsidRDefault="003806BC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>单位地址</w:t>
            </w:r>
          </w:p>
        </w:tc>
        <w:tc>
          <w:tcPr>
            <w:tcW w:w="4081" w:type="dxa"/>
            <w:gridSpan w:val="3"/>
            <w:tcBorders>
              <w:bottom w:val="single" w:sz="4" w:space="0" w:color="auto"/>
            </w:tcBorders>
            <w:vAlign w:val="center"/>
          </w:tcPr>
          <w:p w:rsidR="003806BC" w:rsidRPr="00FA13BB" w:rsidRDefault="003806BC" w:rsidP="00E750BE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3806BC" w:rsidRPr="00FA13BB" w:rsidRDefault="003806BC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:rsidR="003806BC" w:rsidRPr="00FA13BB" w:rsidRDefault="003806BC" w:rsidP="0033574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02F21" w:rsidRPr="00FA13BB">
        <w:trPr>
          <w:trHeight w:val="765"/>
        </w:trPr>
        <w:tc>
          <w:tcPr>
            <w:tcW w:w="1188" w:type="dxa"/>
            <w:vAlign w:val="center"/>
          </w:tcPr>
          <w:p w:rsidR="00925FF4" w:rsidRPr="00FA13BB" w:rsidRDefault="003806BC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>电子邮件</w:t>
            </w:r>
          </w:p>
        </w:tc>
        <w:tc>
          <w:tcPr>
            <w:tcW w:w="4320" w:type="dxa"/>
            <w:gridSpan w:val="4"/>
            <w:vAlign w:val="center"/>
          </w:tcPr>
          <w:p w:rsidR="00925FF4" w:rsidRPr="00FA13BB" w:rsidRDefault="00925FF4" w:rsidP="004E132A">
            <w:pPr>
              <w:jc w:val="center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 w:rsidR="00925FF4" w:rsidRPr="00FA13BB" w:rsidRDefault="00925FF4" w:rsidP="00FA13BB">
            <w:pPr>
              <w:jc w:val="center"/>
              <w:rPr>
                <w:rFonts w:ascii="楷体" w:eastAsia="楷体" w:hAnsi="楷体"/>
                <w:sz w:val="24"/>
              </w:rPr>
            </w:pPr>
            <w:r w:rsidRPr="00FA13BB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754" w:type="dxa"/>
            <w:gridSpan w:val="2"/>
            <w:vAlign w:val="center"/>
          </w:tcPr>
          <w:p w:rsidR="00925FF4" w:rsidRPr="00FA13BB" w:rsidRDefault="00925FF4" w:rsidP="0033574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640E36" w:rsidRPr="00640E36" w:rsidRDefault="00640E36" w:rsidP="00640E36">
      <w:pPr>
        <w:rPr>
          <w:vanish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7334"/>
      </w:tblGrid>
      <w:tr w:rsidR="00712215" w:rsidRPr="00850176">
        <w:trPr>
          <w:cantSplit/>
          <w:trHeight w:val="5581"/>
        </w:trPr>
        <w:tc>
          <w:tcPr>
            <w:tcW w:w="1188" w:type="dxa"/>
            <w:textDirection w:val="tbRlV"/>
            <w:vAlign w:val="center"/>
          </w:tcPr>
          <w:p w:rsidR="00712215" w:rsidRPr="005D6F44" w:rsidRDefault="001D4ED5" w:rsidP="00925FF4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  <w:lang w:val="en-GB"/>
              </w:rPr>
            </w:pPr>
            <w:r w:rsidRPr="005D6F44">
              <w:rPr>
                <w:rFonts w:ascii="楷体" w:eastAsia="楷体" w:hAnsi="楷体" w:hint="eastAsia"/>
                <w:sz w:val="28"/>
                <w:szCs w:val="28"/>
                <w:lang w:val="en-GB"/>
              </w:rPr>
              <w:t>培训小结</w:t>
            </w:r>
          </w:p>
        </w:tc>
        <w:tc>
          <w:tcPr>
            <w:tcW w:w="7334" w:type="dxa"/>
          </w:tcPr>
          <w:p w:rsidR="00712215" w:rsidRPr="00850176" w:rsidRDefault="00712215" w:rsidP="007318A2">
            <w:pPr>
              <w:rPr>
                <w:sz w:val="24"/>
                <w:lang w:val="en-GB"/>
              </w:rPr>
            </w:pPr>
          </w:p>
          <w:p w:rsidR="00E750BE" w:rsidRDefault="00E750BE" w:rsidP="00E750BE">
            <w:pPr>
              <w:spacing w:line="360" w:lineRule="auto"/>
              <w:rPr>
                <w:rFonts w:ascii="楷体_GB2312" w:eastAsia="楷体_GB2312"/>
                <w:sz w:val="28"/>
                <w:szCs w:val="28"/>
                <w:lang w:val="en-GB"/>
              </w:rPr>
            </w:pPr>
          </w:p>
          <w:p w:rsidR="00712215" w:rsidRDefault="00524F87" w:rsidP="00524F87">
            <w:pPr>
              <w:spacing w:line="360" w:lineRule="auto"/>
              <w:rPr>
                <w:rFonts w:ascii="楷体" w:eastAsia="楷体" w:hAnsi="楷体"/>
                <w:sz w:val="24"/>
                <w:lang w:val="en-GB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GB"/>
              </w:rPr>
              <w:t xml:space="preserve"> </w:t>
            </w:r>
            <w:r w:rsidR="008D7885">
              <w:rPr>
                <w:rFonts w:ascii="楷体_GB2312" w:eastAsia="楷体_GB2312" w:hint="eastAsia"/>
                <w:sz w:val="28"/>
                <w:szCs w:val="28"/>
                <w:lang w:val="en-GB"/>
              </w:rPr>
              <w:t xml:space="preserve">  </w:t>
            </w:r>
          </w:p>
          <w:p w:rsidR="00C62CB2" w:rsidRDefault="00C62CB2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Pr="005D6F44" w:rsidRDefault="009A4641" w:rsidP="009A4641">
            <w:pPr>
              <w:spacing w:line="360" w:lineRule="auto"/>
              <w:jc w:val="center"/>
              <w:rPr>
                <w:rFonts w:ascii="楷体" w:eastAsia="楷体" w:hAnsi="楷体"/>
                <w:sz w:val="24"/>
                <w:lang w:val="en-GB"/>
              </w:rPr>
            </w:pPr>
            <w:r w:rsidRPr="005D6F44">
              <w:rPr>
                <w:rFonts w:ascii="楷体" w:eastAsia="楷体" w:hAnsi="楷体" w:hint="eastAsia"/>
                <w:sz w:val="24"/>
                <w:lang w:val="en-GB"/>
              </w:rPr>
              <w:t>培训人：</w:t>
            </w:r>
          </w:p>
          <w:p w:rsidR="009A4641" w:rsidRPr="005D6F44" w:rsidRDefault="009A4641" w:rsidP="009A4641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A4641" w:rsidRDefault="009A4641" w:rsidP="009A4641">
            <w:pPr>
              <w:rPr>
                <w:rFonts w:ascii="楷体" w:eastAsia="楷体" w:hAnsi="楷体"/>
                <w:sz w:val="24"/>
                <w:lang w:val="en-GB"/>
              </w:rPr>
            </w:pPr>
            <w:r w:rsidRPr="005D6F44">
              <w:rPr>
                <w:rFonts w:ascii="楷体" w:eastAsia="楷体" w:hAnsi="楷体" w:hint="eastAsia"/>
                <w:sz w:val="24"/>
                <w:lang w:val="en-GB"/>
              </w:rPr>
              <w:t xml:space="preserve">                            年月日</w:t>
            </w: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  <w:p w:rsidR="009A4641" w:rsidRPr="00850176" w:rsidRDefault="009A4641" w:rsidP="007318A2">
            <w:pPr>
              <w:rPr>
                <w:rFonts w:ascii="楷体_GB2312" w:eastAsia="楷体_GB2312"/>
                <w:sz w:val="24"/>
                <w:lang w:val="en-GB"/>
              </w:rPr>
            </w:pPr>
          </w:p>
        </w:tc>
      </w:tr>
    </w:tbl>
    <w:p w:rsidR="00874411" w:rsidRDefault="00874411" w:rsidP="0071221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6974"/>
      </w:tblGrid>
      <w:tr w:rsidR="00874411" w:rsidRPr="005D6F44">
        <w:trPr>
          <w:cantSplit/>
          <w:trHeight w:val="6227"/>
        </w:trPr>
        <w:tc>
          <w:tcPr>
            <w:tcW w:w="1548" w:type="dxa"/>
            <w:textDirection w:val="tbRlV"/>
            <w:vAlign w:val="center"/>
          </w:tcPr>
          <w:p w:rsidR="00874411" w:rsidRPr="005D6F44" w:rsidRDefault="00874411" w:rsidP="00607B0C">
            <w:pPr>
              <w:ind w:left="210" w:right="113" w:hangingChars="100" w:hanging="210"/>
              <w:jc w:val="center"/>
              <w:rPr>
                <w:rFonts w:ascii="楷体" w:eastAsia="楷体" w:hAnsi="楷体"/>
                <w:sz w:val="28"/>
                <w:szCs w:val="28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Pr="005D6F44">
              <w:rPr>
                <w:rFonts w:ascii="楷体" w:eastAsia="楷体" w:hAnsi="楷体" w:hint="eastAsia"/>
                <w:sz w:val="28"/>
                <w:szCs w:val="28"/>
                <w:lang w:val="en-GB"/>
              </w:rPr>
              <w:t xml:space="preserve">培 训 单 </w:t>
            </w:r>
            <w:proofErr w:type="gramStart"/>
            <w:r w:rsidRPr="005D6F44">
              <w:rPr>
                <w:rFonts w:ascii="楷体" w:eastAsia="楷体" w:hAnsi="楷体" w:hint="eastAsia"/>
                <w:sz w:val="28"/>
                <w:szCs w:val="28"/>
                <w:lang w:val="en-GB"/>
              </w:rPr>
              <w:t>位意</w:t>
            </w:r>
            <w:proofErr w:type="gramEnd"/>
            <w:r w:rsidRPr="005D6F44">
              <w:rPr>
                <w:rFonts w:ascii="楷体" w:eastAsia="楷体" w:hAnsi="楷体" w:hint="eastAsia"/>
                <w:sz w:val="28"/>
                <w:szCs w:val="28"/>
                <w:lang w:val="en-GB"/>
              </w:rPr>
              <w:t xml:space="preserve"> 见</w:t>
            </w:r>
          </w:p>
        </w:tc>
        <w:tc>
          <w:tcPr>
            <w:tcW w:w="6974" w:type="dxa"/>
          </w:tcPr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D162D3" w:rsidRDefault="00874411" w:rsidP="001F1E4A">
            <w:pPr>
              <w:rPr>
                <w:rFonts w:ascii="楷体" w:eastAsia="楷体" w:hAnsi="楷体"/>
                <w:sz w:val="28"/>
                <w:szCs w:val="28"/>
                <w:lang w:val="en-GB"/>
              </w:rPr>
            </w:pPr>
          </w:p>
          <w:p w:rsidR="00874411" w:rsidRPr="00D162D3" w:rsidRDefault="00874411" w:rsidP="001F1E4A">
            <w:pPr>
              <w:rPr>
                <w:rFonts w:ascii="楷体" w:eastAsia="楷体" w:hAnsi="楷体"/>
                <w:sz w:val="28"/>
                <w:szCs w:val="28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25FF4" w:rsidRPr="005D6F44" w:rsidRDefault="00925FF4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A55993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942F9F">
            <w:pPr>
              <w:ind w:right="240"/>
              <w:jc w:val="right"/>
              <w:rPr>
                <w:rFonts w:ascii="楷体" w:eastAsia="楷体" w:hAnsi="楷体"/>
                <w:sz w:val="24"/>
                <w:lang w:val="en-GB"/>
              </w:rPr>
            </w:pPr>
            <w:r w:rsidRPr="005D6F44">
              <w:rPr>
                <w:rFonts w:ascii="楷体" w:eastAsia="楷体" w:hAnsi="楷体" w:hint="eastAsia"/>
                <w:sz w:val="24"/>
                <w:lang w:val="en-GB"/>
              </w:rPr>
              <w:t>(盖 章)    年    月    日</w:t>
            </w:r>
          </w:p>
        </w:tc>
      </w:tr>
      <w:tr w:rsidR="00874411" w:rsidRPr="005D6F44">
        <w:trPr>
          <w:cantSplit/>
          <w:trHeight w:val="6521"/>
        </w:trPr>
        <w:tc>
          <w:tcPr>
            <w:tcW w:w="1548" w:type="dxa"/>
            <w:textDirection w:val="tbRlV"/>
            <w:vAlign w:val="center"/>
          </w:tcPr>
          <w:p w:rsidR="00874411" w:rsidRPr="005D6F44" w:rsidRDefault="00874411" w:rsidP="00925FF4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  <w:lang w:val="en-GB"/>
              </w:rPr>
            </w:pPr>
            <w:r w:rsidRPr="005D6F44">
              <w:rPr>
                <w:rFonts w:ascii="楷体" w:eastAsia="楷体" w:hAnsi="楷体" w:hint="eastAsia"/>
                <w:sz w:val="28"/>
                <w:szCs w:val="28"/>
                <w:lang w:val="en-GB"/>
              </w:rPr>
              <w:t>协 会 意 见</w:t>
            </w:r>
          </w:p>
        </w:tc>
        <w:tc>
          <w:tcPr>
            <w:tcW w:w="6974" w:type="dxa"/>
          </w:tcPr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942F9F" w:rsidRPr="005D6F44" w:rsidRDefault="00942F9F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</w:p>
          <w:p w:rsidR="00874411" w:rsidRPr="005D6F44" w:rsidRDefault="00874411" w:rsidP="001F1E4A">
            <w:pPr>
              <w:rPr>
                <w:rFonts w:ascii="楷体" w:eastAsia="楷体" w:hAnsi="楷体"/>
                <w:sz w:val="24"/>
                <w:lang w:val="en-GB"/>
              </w:rPr>
            </w:pPr>
            <w:r w:rsidRPr="005D6F44">
              <w:rPr>
                <w:rFonts w:ascii="楷体" w:eastAsia="楷体" w:hAnsi="楷体" w:hint="eastAsia"/>
                <w:sz w:val="24"/>
                <w:lang w:val="en-GB"/>
              </w:rPr>
              <w:t xml:space="preserve">                              (盖 章)    年    月    日</w:t>
            </w:r>
          </w:p>
        </w:tc>
      </w:tr>
    </w:tbl>
    <w:p w:rsidR="00182C8A" w:rsidRDefault="00182C8A" w:rsidP="00137190"/>
    <w:sectPr w:rsidR="00182C8A" w:rsidSect="000D7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B1" w:rsidRDefault="00764FB1" w:rsidP="0046535F">
      <w:r>
        <w:separator/>
      </w:r>
    </w:p>
  </w:endnote>
  <w:endnote w:type="continuationSeparator" w:id="0">
    <w:p w:rsidR="00764FB1" w:rsidRDefault="00764FB1" w:rsidP="0046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B1" w:rsidRDefault="00764FB1" w:rsidP="0046535F">
      <w:r>
        <w:separator/>
      </w:r>
    </w:p>
  </w:footnote>
  <w:footnote w:type="continuationSeparator" w:id="0">
    <w:p w:rsidR="00764FB1" w:rsidRDefault="00764FB1" w:rsidP="00465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OutStyle" w:val="&lt;KingyeeWXW&gt;&lt;OutStyle OutStyleID=&quot;&quot;&gt;&lt;CiteStyle Type=&quot;&quot; NumedType=&quot;&quot; SortType=&quot;&quot; StartNumber=&quot;&quot;/&gt;&lt;BiblStyle SortType=&quot;&quot; LayoutTempl=&quot;&quot; AbType=&quot;&quot; Title=&quot;&quot; AbCharCount=&quot;&quot;/&gt;&lt;CiteTempl Template=&quot;&quot; Positions=&quot;&quot; Is2Year=&quot;&quot; Startstr=&quot;&quot; EndStr=&quot;&quot; Separator=&quot;&quot;/&gt;&lt;BiblTempls&gt;&lt;/BiblTempls&gt;&lt;/OutStyle&gt;&lt;/KingyeeWXW&gt;_x000D__x000A_"/>
  </w:docVars>
  <w:rsids>
    <w:rsidRoot w:val="00665374"/>
    <w:rsid w:val="00002D26"/>
    <w:rsid w:val="00003FE9"/>
    <w:rsid w:val="00015F5B"/>
    <w:rsid w:val="000218EF"/>
    <w:rsid w:val="00023150"/>
    <w:rsid w:val="00026A5F"/>
    <w:rsid w:val="00027DAF"/>
    <w:rsid w:val="00030B0A"/>
    <w:rsid w:val="00031657"/>
    <w:rsid w:val="00035A57"/>
    <w:rsid w:val="0004198B"/>
    <w:rsid w:val="00046A59"/>
    <w:rsid w:val="0005699C"/>
    <w:rsid w:val="00060C8D"/>
    <w:rsid w:val="00063AFC"/>
    <w:rsid w:val="000649E4"/>
    <w:rsid w:val="000654C9"/>
    <w:rsid w:val="000739DC"/>
    <w:rsid w:val="000824AC"/>
    <w:rsid w:val="00083880"/>
    <w:rsid w:val="000B1A87"/>
    <w:rsid w:val="000B20B8"/>
    <w:rsid w:val="000B783D"/>
    <w:rsid w:val="000C79F1"/>
    <w:rsid w:val="000D3113"/>
    <w:rsid w:val="000D551E"/>
    <w:rsid w:val="000D7A5D"/>
    <w:rsid w:val="000E0052"/>
    <w:rsid w:val="000E4FBD"/>
    <w:rsid w:val="000E5D0B"/>
    <w:rsid w:val="000E6393"/>
    <w:rsid w:val="000F367B"/>
    <w:rsid w:val="000F5634"/>
    <w:rsid w:val="00127A70"/>
    <w:rsid w:val="00130B98"/>
    <w:rsid w:val="0013531F"/>
    <w:rsid w:val="00137190"/>
    <w:rsid w:val="00141A6A"/>
    <w:rsid w:val="00144EE4"/>
    <w:rsid w:val="0017043F"/>
    <w:rsid w:val="00182C8A"/>
    <w:rsid w:val="00183623"/>
    <w:rsid w:val="0019683E"/>
    <w:rsid w:val="001A74C8"/>
    <w:rsid w:val="001B2013"/>
    <w:rsid w:val="001B22D3"/>
    <w:rsid w:val="001B314D"/>
    <w:rsid w:val="001B6BC9"/>
    <w:rsid w:val="001C3561"/>
    <w:rsid w:val="001D22F8"/>
    <w:rsid w:val="001D4ED5"/>
    <w:rsid w:val="001D7D20"/>
    <w:rsid w:val="001F01A4"/>
    <w:rsid w:val="001F1E4A"/>
    <w:rsid w:val="001F3A76"/>
    <w:rsid w:val="002044A2"/>
    <w:rsid w:val="0021115F"/>
    <w:rsid w:val="0021324C"/>
    <w:rsid w:val="0022057B"/>
    <w:rsid w:val="00235606"/>
    <w:rsid w:val="00240DC7"/>
    <w:rsid w:val="00241FF2"/>
    <w:rsid w:val="0024773F"/>
    <w:rsid w:val="00251248"/>
    <w:rsid w:val="0025253E"/>
    <w:rsid w:val="00254F1A"/>
    <w:rsid w:val="00276026"/>
    <w:rsid w:val="002775B3"/>
    <w:rsid w:val="002803D1"/>
    <w:rsid w:val="0028656B"/>
    <w:rsid w:val="002919F1"/>
    <w:rsid w:val="00292E35"/>
    <w:rsid w:val="002949B9"/>
    <w:rsid w:val="002A4F18"/>
    <w:rsid w:val="002B1FD3"/>
    <w:rsid w:val="002B2897"/>
    <w:rsid w:val="002B389B"/>
    <w:rsid w:val="002C2E10"/>
    <w:rsid w:val="002D027F"/>
    <w:rsid w:val="002D1940"/>
    <w:rsid w:val="002D6BC6"/>
    <w:rsid w:val="002D6C0C"/>
    <w:rsid w:val="002E155E"/>
    <w:rsid w:val="002E36F3"/>
    <w:rsid w:val="002F0058"/>
    <w:rsid w:val="003025BA"/>
    <w:rsid w:val="003110F9"/>
    <w:rsid w:val="00316269"/>
    <w:rsid w:val="00326F0F"/>
    <w:rsid w:val="00335740"/>
    <w:rsid w:val="003363F3"/>
    <w:rsid w:val="00343609"/>
    <w:rsid w:val="00344E72"/>
    <w:rsid w:val="00347986"/>
    <w:rsid w:val="00362FD3"/>
    <w:rsid w:val="00365F62"/>
    <w:rsid w:val="003806BC"/>
    <w:rsid w:val="00381E7B"/>
    <w:rsid w:val="00382A0A"/>
    <w:rsid w:val="003830E5"/>
    <w:rsid w:val="00385CF2"/>
    <w:rsid w:val="003956AD"/>
    <w:rsid w:val="003A3273"/>
    <w:rsid w:val="003A42FB"/>
    <w:rsid w:val="003A7441"/>
    <w:rsid w:val="003B5375"/>
    <w:rsid w:val="003C0634"/>
    <w:rsid w:val="003C2AB8"/>
    <w:rsid w:val="003C7A4D"/>
    <w:rsid w:val="003D2E45"/>
    <w:rsid w:val="003E18EF"/>
    <w:rsid w:val="003E6E67"/>
    <w:rsid w:val="003F74C5"/>
    <w:rsid w:val="0040352D"/>
    <w:rsid w:val="00414B4A"/>
    <w:rsid w:val="00430B30"/>
    <w:rsid w:val="00440DFA"/>
    <w:rsid w:val="00454342"/>
    <w:rsid w:val="00457AB5"/>
    <w:rsid w:val="00464593"/>
    <w:rsid w:val="0046535F"/>
    <w:rsid w:val="004667AC"/>
    <w:rsid w:val="00471684"/>
    <w:rsid w:val="00480FDC"/>
    <w:rsid w:val="00492025"/>
    <w:rsid w:val="00496D88"/>
    <w:rsid w:val="004A44BA"/>
    <w:rsid w:val="004A7C5B"/>
    <w:rsid w:val="004B33AA"/>
    <w:rsid w:val="004B4303"/>
    <w:rsid w:val="004B4724"/>
    <w:rsid w:val="004C16F7"/>
    <w:rsid w:val="004C50E4"/>
    <w:rsid w:val="004C714A"/>
    <w:rsid w:val="004D17E5"/>
    <w:rsid w:val="004D1913"/>
    <w:rsid w:val="004D3FC8"/>
    <w:rsid w:val="004D4521"/>
    <w:rsid w:val="004E132A"/>
    <w:rsid w:val="004F46B4"/>
    <w:rsid w:val="005023A2"/>
    <w:rsid w:val="00524F87"/>
    <w:rsid w:val="005271AF"/>
    <w:rsid w:val="005341F4"/>
    <w:rsid w:val="0053460C"/>
    <w:rsid w:val="00542069"/>
    <w:rsid w:val="0055045C"/>
    <w:rsid w:val="0055092F"/>
    <w:rsid w:val="00560DEF"/>
    <w:rsid w:val="00562779"/>
    <w:rsid w:val="005669E2"/>
    <w:rsid w:val="00567331"/>
    <w:rsid w:val="0058039E"/>
    <w:rsid w:val="00581357"/>
    <w:rsid w:val="00581986"/>
    <w:rsid w:val="00584190"/>
    <w:rsid w:val="005924E4"/>
    <w:rsid w:val="005945DD"/>
    <w:rsid w:val="005A05BF"/>
    <w:rsid w:val="005A1F60"/>
    <w:rsid w:val="005A429D"/>
    <w:rsid w:val="005A7B07"/>
    <w:rsid w:val="005B723D"/>
    <w:rsid w:val="005C64C0"/>
    <w:rsid w:val="005C7FE9"/>
    <w:rsid w:val="005D6F44"/>
    <w:rsid w:val="005E0317"/>
    <w:rsid w:val="005E2349"/>
    <w:rsid w:val="005E4C68"/>
    <w:rsid w:val="005F06E6"/>
    <w:rsid w:val="006031EA"/>
    <w:rsid w:val="00605F5A"/>
    <w:rsid w:val="006064A9"/>
    <w:rsid w:val="00607B0C"/>
    <w:rsid w:val="00612131"/>
    <w:rsid w:val="00615B4A"/>
    <w:rsid w:val="00621E8A"/>
    <w:rsid w:val="006243A4"/>
    <w:rsid w:val="00624537"/>
    <w:rsid w:val="00624B34"/>
    <w:rsid w:val="00626CD2"/>
    <w:rsid w:val="00632A7F"/>
    <w:rsid w:val="00636614"/>
    <w:rsid w:val="0063752F"/>
    <w:rsid w:val="00640E36"/>
    <w:rsid w:val="0064302A"/>
    <w:rsid w:val="006472C9"/>
    <w:rsid w:val="006544C0"/>
    <w:rsid w:val="0066179F"/>
    <w:rsid w:val="006626BC"/>
    <w:rsid w:val="00665374"/>
    <w:rsid w:val="0067278C"/>
    <w:rsid w:val="00676141"/>
    <w:rsid w:val="00686DCA"/>
    <w:rsid w:val="0069324A"/>
    <w:rsid w:val="00695706"/>
    <w:rsid w:val="006966DC"/>
    <w:rsid w:val="00697537"/>
    <w:rsid w:val="006A22DE"/>
    <w:rsid w:val="006A362A"/>
    <w:rsid w:val="006A6AE6"/>
    <w:rsid w:val="006B0009"/>
    <w:rsid w:val="006B23CA"/>
    <w:rsid w:val="006B7E03"/>
    <w:rsid w:val="006C19D1"/>
    <w:rsid w:val="006C3343"/>
    <w:rsid w:val="006C5A6B"/>
    <w:rsid w:val="006D17E4"/>
    <w:rsid w:val="006D1E7A"/>
    <w:rsid w:val="006E43F0"/>
    <w:rsid w:val="006F2B48"/>
    <w:rsid w:val="006F3B7B"/>
    <w:rsid w:val="006F6F78"/>
    <w:rsid w:val="007006E0"/>
    <w:rsid w:val="00703F61"/>
    <w:rsid w:val="00712215"/>
    <w:rsid w:val="007128F5"/>
    <w:rsid w:val="00714D45"/>
    <w:rsid w:val="00716101"/>
    <w:rsid w:val="007210ED"/>
    <w:rsid w:val="00727ABD"/>
    <w:rsid w:val="007318A2"/>
    <w:rsid w:val="00753FBA"/>
    <w:rsid w:val="007565C5"/>
    <w:rsid w:val="00761C35"/>
    <w:rsid w:val="007648C0"/>
    <w:rsid w:val="00764FB1"/>
    <w:rsid w:val="007650A8"/>
    <w:rsid w:val="007659AD"/>
    <w:rsid w:val="00765E81"/>
    <w:rsid w:val="00772867"/>
    <w:rsid w:val="00773062"/>
    <w:rsid w:val="007901EA"/>
    <w:rsid w:val="00791E91"/>
    <w:rsid w:val="007931BD"/>
    <w:rsid w:val="007A0236"/>
    <w:rsid w:val="007A14CF"/>
    <w:rsid w:val="007A42DD"/>
    <w:rsid w:val="007B41F0"/>
    <w:rsid w:val="007C7129"/>
    <w:rsid w:val="007D1BC6"/>
    <w:rsid w:val="007D2220"/>
    <w:rsid w:val="007D3C11"/>
    <w:rsid w:val="007E7236"/>
    <w:rsid w:val="007F0995"/>
    <w:rsid w:val="007F0B85"/>
    <w:rsid w:val="007F0CD9"/>
    <w:rsid w:val="007F1C34"/>
    <w:rsid w:val="00805632"/>
    <w:rsid w:val="00807AF5"/>
    <w:rsid w:val="00812D43"/>
    <w:rsid w:val="00831AD0"/>
    <w:rsid w:val="008375B8"/>
    <w:rsid w:val="00850176"/>
    <w:rsid w:val="00850833"/>
    <w:rsid w:val="00874411"/>
    <w:rsid w:val="00875C84"/>
    <w:rsid w:val="008765D9"/>
    <w:rsid w:val="00890684"/>
    <w:rsid w:val="008913DA"/>
    <w:rsid w:val="00892F4C"/>
    <w:rsid w:val="008934D7"/>
    <w:rsid w:val="00895713"/>
    <w:rsid w:val="008A1742"/>
    <w:rsid w:val="008A7C8E"/>
    <w:rsid w:val="008B2714"/>
    <w:rsid w:val="008B57C6"/>
    <w:rsid w:val="008C157C"/>
    <w:rsid w:val="008C184D"/>
    <w:rsid w:val="008C3A6A"/>
    <w:rsid w:val="008D04EF"/>
    <w:rsid w:val="008D3DF2"/>
    <w:rsid w:val="008D490E"/>
    <w:rsid w:val="008D7885"/>
    <w:rsid w:val="008E2F64"/>
    <w:rsid w:val="008F3668"/>
    <w:rsid w:val="00902F21"/>
    <w:rsid w:val="00903C7B"/>
    <w:rsid w:val="009047A2"/>
    <w:rsid w:val="00905D04"/>
    <w:rsid w:val="00905F9F"/>
    <w:rsid w:val="009075F6"/>
    <w:rsid w:val="00916D54"/>
    <w:rsid w:val="00921BDD"/>
    <w:rsid w:val="009235C6"/>
    <w:rsid w:val="00925FF4"/>
    <w:rsid w:val="0092604B"/>
    <w:rsid w:val="00942695"/>
    <w:rsid w:val="00942F9F"/>
    <w:rsid w:val="00946538"/>
    <w:rsid w:val="0095176E"/>
    <w:rsid w:val="00952CBB"/>
    <w:rsid w:val="00953768"/>
    <w:rsid w:val="00953922"/>
    <w:rsid w:val="009630B6"/>
    <w:rsid w:val="009677A8"/>
    <w:rsid w:val="009762EF"/>
    <w:rsid w:val="00986EC2"/>
    <w:rsid w:val="00995F42"/>
    <w:rsid w:val="00996D1C"/>
    <w:rsid w:val="009A4641"/>
    <w:rsid w:val="009A6670"/>
    <w:rsid w:val="009A77A0"/>
    <w:rsid w:val="009B1C73"/>
    <w:rsid w:val="009B37BE"/>
    <w:rsid w:val="009B37CF"/>
    <w:rsid w:val="009B4412"/>
    <w:rsid w:val="009B7BFF"/>
    <w:rsid w:val="009C3918"/>
    <w:rsid w:val="009C5025"/>
    <w:rsid w:val="009C6C59"/>
    <w:rsid w:val="009D0480"/>
    <w:rsid w:val="009E05F8"/>
    <w:rsid w:val="009E2D13"/>
    <w:rsid w:val="009E5B71"/>
    <w:rsid w:val="00A010A4"/>
    <w:rsid w:val="00A1286F"/>
    <w:rsid w:val="00A136A4"/>
    <w:rsid w:val="00A140C5"/>
    <w:rsid w:val="00A14961"/>
    <w:rsid w:val="00A20FEB"/>
    <w:rsid w:val="00A21FF0"/>
    <w:rsid w:val="00A2762F"/>
    <w:rsid w:val="00A279B3"/>
    <w:rsid w:val="00A300AD"/>
    <w:rsid w:val="00A30258"/>
    <w:rsid w:val="00A337D2"/>
    <w:rsid w:val="00A347D1"/>
    <w:rsid w:val="00A34F12"/>
    <w:rsid w:val="00A42FEC"/>
    <w:rsid w:val="00A46F04"/>
    <w:rsid w:val="00A55993"/>
    <w:rsid w:val="00A604E5"/>
    <w:rsid w:val="00A70394"/>
    <w:rsid w:val="00A75AD9"/>
    <w:rsid w:val="00A90EDB"/>
    <w:rsid w:val="00A9427C"/>
    <w:rsid w:val="00A97F50"/>
    <w:rsid w:val="00AA34AE"/>
    <w:rsid w:val="00AA44AB"/>
    <w:rsid w:val="00AA4E46"/>
    <w:rsid w:val="00AC13C5"/>
    <w:rsid w:val="00AC2A2C"/>
    <w:rsid w:val="00AC661A"/>
    <w:rsid w:val="00AD09BD"/>
    <w:rsid w:val="00AD23CB"/>
    <w:rsid w:val="00AE0174"/>
    <w:rsid w:val="00AE0302"/>
    <w:rsid w:val="00AE1243"/>
    <w:rsid w:val="00AE13EA"/>
    <w:rsid w:val="00B01860"/>
    <w:rsid w:val="00B246BF"/>
    <w:rsid w:val="00B257C3"/>
    <w:rsid w:val="00B30A86"/>
    <w:rsid w:val="00B35D2D"/>
    <w:rsid w:val="00B40F66"/>
    <w:rsid w:val="00B4511C"/>
    <w:rsid w:val="00B60D2A"/>
    <w:rsid w:val="00B61539"/>
    <w:rsid w:val="00B65A3F"/>
    <w:rsid w:val="00B71911"/>
    <w:rsid w:val="00B76BDC"/>
    <w:rsid w:val="00B8184B"/>
    <w:rsid w:val="00B838FB"/>
    <w:rsid w:val="00B878DF"/>
    <w:rsid w:val="00B95081"/>
    <w:rsid w:val="00BA21DA"/>
    <w:rsid w:val="00BA3BD7"/>
    <w:rsid w:val="00BA6910"/>
    <w:rsid w:val="00BA799E"/>
    <w:rsid w:val="00BB5FA4"/>
    <w:rsid w:val="00BC0A98"/>
    <w:rsid w:val="00BC66A9"/>
    <w:rsid w:val="00BC7B2F"/>
    <w:rsid w:val="00BD0ED9"/>
    <w:rsid w:val="00BD4379"/>
    <w:rsid w:val="00BE5691"/>
    <w:rsid w:val="00BE758E"/>
    <w:rsid w:val="00BF2D1A"/>
    <w:rsid w:val="00BF6E44"/>
    <w:rsid w:val="00C00A0D"/>
    <w:rsid w:val="00C03D6C"/>
    <w:rsid w:val="00C0473A"/>
    <w:rsid w:val="00C11677"/>
    <w:rsid w:val="00C11EC1"/>
    <w:rsid w:val="00C13411"/>
    <w:rsid w:val="00C17D7E"/>
    <w:rsid w:val="00C201FA"/>
    <w:rsid w:val="00C25978"/>
    <w:rsid w:val="00C27ECA"/>
    <w:rsid w:val="00C3479B"/>
    <w:rsid w:val="00C3488B"/>
    <w:rsid w:val="00C34BA2"/>
    <w:rsid w:val="00C46012"/>
    <w:rsid w:val="00C55E45"/>
    <w:rsid w:val="00C62CB2"/>
    <w:rsid w:val="00C62EFD"/>
    <w:rsid w:val="00C67563"/>
    <w:rsid w:val="00C705B2"/>
    <w:rsid w:val="00C736F0"/>
    <w:rsid w:val="00C75A55"/>
    <w:rsid w:val="00C87D6C"/>
    <w:rsid w:val="00C92878"/>
    <w:rsid w:val="00CA43FD"/>
    <w:rsid w:val="00CB18F6"/>
    <w:rsid w:val="00CB300C"/>
    <w:rsid w:val="00CD28C5"/>
    <w:rsid w:val="00CD7FA8"/>
    <w:rsid w:val="00CE61C3"/>
    <w:rsid w:val="00CE7DDF"/>
    <w:rsid w:val="00CF5FEF"/>
    <w:rsid w:val="00CF70EC"/>
    <w:rsid w:val="00D162D3"/>
    <w:rsid w:val="00D32521"/>
    <w:rsid w:val="00D41D4D"/>
    <w:rsid w:val="00D438D9"/>
    <w:rsid w:val="00D44D9B"/>
    <w:rsid w:val="00D719C2"/>
    <w:rsid w:val="00D71BF9"/>
    <w:rsid w:val="00D7299C"/>
    <w:rsid w:val="00D7779A"/>
    <w:rsid w:val="00D84E21"/>
    <w:rsid w:val="00D84F1B"/>
    <w:rsid w:val="00D86416"/>
    <w:rsid w:val="00DA7D56"/>
    <w:rsid w:val="00DB0662"/>
    <w:rsid w:val="00DB1042"/>
    <w:rsid w:val="00DB26B0"/>
    <w:rsid w:val="00DC2052"/>
    <w:rsid w:val="00DC28A6"/>
    <w:rsid w:val="00DD1F88"/>
    <w:rsid w:val="00DD4087"/>
    <w:rsid w:val="00DE46C0"/>
    <w:rsid w:val="00E10282"/>
    <w:rsid w:val="00E1123B"/>
    <w:rsid w:val="00E14BB4"/>
    <w:rsid w:val="00E31162"/>
    <w:rsid w:val="00E3174D"/>
    <w:rsid w:val="00E37DC8"/>
    <w:rsid w:val="00E52F72"/>
    <w:rsid w:val="00E553E5"/>
    <w:rsid w:val="00E6178D"/>
    <w:rsid w:val="00E750BE"/>
    <w:rsid w:val="00E76BFF"/>
    <w:rsid w:val="00E817E4"/>
    <w:rsid w:val="00E8486E"/>
    <w:rsid w:val="00E966F8"/>
    <w:rsid w:val="00E9739B"/>
    <w:rsid w:val="00E976A5"/>
    <w:rsid w:val="00EA0255"/>
    <w:rsid w:val="00EA0360"/>
    <w:rsid w:val="00EB4677"/>
    <w:rsid w:val="00EB6028"/>
    <w:rsid w:val="00EC23EA"/>
    <w:rsid w:val="00EC259A"/>
    <w:rsid w:val="00EC7F61"/>
    <w:rsid w:val="00ED0F57"/>
    <w:rsid w:val="00ED2558"/>
    <w:rsid w:val="00ED46A6"/>
    <w:rsid w:val="00EE1D77"/>
    <w:rsid w:val="00EE2FD4"/>
    <w:rsid w:val="00EE3EB3"/>
    <w:rsid w:val="00EF4242"/>
    <w:rsid w:val="00EF4670"/>
    <w:rsid w:val="00F010D3"/>
    <w:rsid w:val="00F07C5C"/>
    <w:rsid w:val="00F11B4F"/>
    <w:rsid w:val="00F127CE"/>
    <w:rsid w:val="00F218A7"/>
    <w:rsid w:val="00F2315F"/>
    <w:rsid w:val="00F24074"/>
    <w:rsid w:val="00F247B1"/>
    <w:rsid w:val="00F261B0"/>
    <w:rsid w:val="00F41A68"/>
    <w:rsid w:val="00F425D6"/>
    <w:rsid w:val="00F43004"/>
    <w:rsid w:val="00F43266"/>
    <w:rsid w:val="00F45B24"/>
    <w:rsid w:val="00F46BCD"/>
    <w:rsid w:val="00F53252"/>
    <w:rsid w:val="00F537BB"/>
    <w:rsid w:val="00F62027"/>
    <w:rsid w:val="00F65345"/>
    <w:rsid w:val="00F7034B"/>
    <w:rsid w:val="00F76CB1"/>
    <w:rsid w:val="00F833D1"/>
    <w:rsid w:val="00F909EF"/>
    <w:rsid w:val="00F91604"/>
    <w:rsid w:val="00F918C8"/>
    <w:rsid w:val="00F92BCE"/>
    <w:rsid w:val="00F94240"/>
    <w:rsid w:val="00F9499B"/>
    <w:rsid w:val="00F97EE5"/>
    <w:rsid w:val="00FA13BB"/>
    <w:rsid w:val="00FA3214"/>
    <w:rsid w:val="00FA3874"/>
    <w:rsid w:val="00FA6151"/>
    <w:rsid w:val="00FB18C1"/>
    <w:rsid w:val="00FB3A8B"/>
    <w:rsid w:val="00FB7FE2"/>
    <w:rsid w:val="00FC5447"/>
    <w:rsid w:val="00FD0E5C"/>
    <w:rsid w:val="00FD3DD7"/>
    <w:rsid w:val="00FE1AFB"/>
    <w:rsid w:val="00FE44D6"/>
    <w:rsid w:val="00FF25EF"/>
    <w:rsid w:val="00FF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3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65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6535F"/>
    <w:rPr>
      <w:kern w:val="2"/>
      <w:sz w:val="18"/>
      <w:szCs w:val="18"/>
    </w:rPr>
  </w:style>
  <w:style w:type="paragraph" w:styleId="a5">
    <w:name w:val="footer"/>
    <w:basedOn w:val="a"/>
    <w:link w:val="Char0"/>
    <w:rsid w:val="00465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653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0334;&#24230;&#20113;&#21516;&#27493;&#30424;\Quality%20Assurance%20Department\Training%20class%20for%20BSM\20170612\&#22521;&#35757;&#34920;%20&#21776;&#2025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培训表 唐伟</Template>
  <TotalTime>32</TotalTime>
  <Pages>3</Pages>
  <Words>68</Words>
  <Characters>392</Characters>
  <Application>Microsoft Office Word</Application>
  <DocSecurity>0</DocSecurity>
  <Lines>3</Lines>
  <Paragraphs>1</Paragraphs>
  <ScaleCrop>false</ScaleCrop>
  <Company>jspc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实验动物从业人员</dc:title>
  <dc:creator>系统管理员</dc:creator>
  <cp:lastModifiedBy>系统管理员</cp:lastModifiedBy>
  <cp:revision>15</cp:revision>
  <cp:lastPrinted>2018-10-15T07:12:00Z</cp:lastPrinted>
  <dcterms:created xsi:type="dcterms:W3CDTF">2018-10-15T07:14:00Z</dcterms:created>
  <dcterms:modified xsi:type="dcterms:W3CDTF">2019-03-25T03:18:00Z</dcterms:modified>
</cp:coreProperties>
</file>